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DE86" w14:textId="77777777" w:rsidR="00FE067E" w:rsidRPr="009F4250" w:rsidRDefault="003C6034" w:rsidP="00CC1F3B">
      <w:pPr>
        <w:pStyle w:val="TitlePageOrigin"/>
        <w:rPr>
          <w:color w:val="auto"/>
        </w:rPr>
      </w:pPr>
      <w:r w:rsidRPr="009F4250">
        <w:rPr>
          <w:caps w:val="0"/>
          <w:color w:val="auto"/>
        </w:rPr>
        <w:t>WEST VIRGINIA LEGISLATURE</w:t>
      </w:r>
    </w:p>
    <w:p w14:paraId="6D1174BF" w14:textId="77777777" w:rsidR="00CD36CF" w:rsidRPr="009F4250" w:rsidRDefault="00CD36CF" w:rsidP="00CC1F3B">
      <w:pPr>
        <w:pStyle w:val="TitlePageSession"/>
        <w:rPr>
          <w:color w:val="auto"/>
        </w:rPr>
      </w:pPr>
      <w:r w:rsidRPr="009F4250">
        <w:rPr>
          <w:color w:val="auto"/>
        </w:rPr>
        <w:t>20</w:t>
      </w:r>
      <w:r w:rsidR="00EC5E63" w:rsidRPr="009F4250">
        <w:rPr>
          <w:color w:val="auto"/>
        </w:rPr>
        <w:t>2</w:t>
      </w:r>
      <w:r w:rsidR="00B71E6F" w:rsidRPr="009F4250">
        <w:rPr>
          <w:color w:val="auto"/>
        </w:rPr>
        <w:t>3</w:t>
      </w:r>
      <w:r w:rsidRPr="009F4250">
        <w:rPr>
          <w:color w:val="auto"/>
        </w:rPr>
        <w:t xml:space="preserve"> </w:t>
      </w:r>
      <w:r w:rsidR="003C6034" w:rsidRPr="009F4250">
        <w:rPr>
          <w:caps w:val="0"/>
          <w:color w:val="auto"/>
        </w:rPr>
        <w:t>REGULAR SESSION</w:t>
      </w:r>
    </w:p>
    <w:p w14:paraId="51B8BAD2" w14:textId="77777777" w:rsidR="00CD36CF" w:rsidRPr="009F4250" w:rsidRDefault="00D601D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06E83BB5B594AA0A4AB0FB96388DD42"/>
          </w:placeholder>
          <w:text/>
        </w:sdtPr>
        <w:sdtEndPr/>
        <w:sdtContent>
          <w:r w:rsidR="00AE48A0" w:rsidRPr="009F4250">
            <w:rPr>
              <w:color w:val="auto"/>
            </w:rPr>
            <w:t>Introduced</w:t>
          </w:r>
        </w:sdtContent>
      </w:sdt>
    </w:p>
    <w:p w14:paraId="36E3F8CF" w14:textId="29564656" w:rsidR="00CD36CF" w:rsidRPr="009F4250" w:rsidRDefault="00D601D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730357DF91342A49333140F612CE44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F4250">
            <w:rPr>
              <w:color w:val="auto"/>
            </w:rPr>
            <w:t>House</w:t>
          </w:r>
        </w:sdtContent>
      </w:sdt>
      <w:r w:rsidR="00303684" w:rsidRPr="009F4250">
        <w:rPr>
          <w:color w:val="auto"/>
        </w:rPr>
        <w:t xml:space="preserve"> </w:t>
      </w:r>
      <w:r w:rsidR="00CD36CF" w:rsidRPr="009F425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4B18D852FF0440E893606866C88F414"/>
          </w:placeholder>
          <w:text/>
        </w:sdtPr>
        <w:sdtEndPr/>
        <w:sdtContent>
          <w:r>
            <w:rPr>
              <w:color w:val="auto"/>
            </w:rPr>
            <w:t>2956</w:t>
          </w:r>
        </w:sdtContent>
      </w:sdt>
    </w:p>
    <w:p w14:paraId="62CCF3F7" w14:textId="52B750D5" w:rsidR="00CD36CF" w:rsidRPr="009F4250" w:rsidRDefault="00CD36CF" w:rsidP="00CC1F3B">
      <w:pPr>
        <w:pStyle w:val="Sponsors"/>
        <w:rPr>
          <w:color w:val="auto"/>
        </w:rPr>
      </w:pPr>
      <w:r w:rsidRPr="009F425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79F907D2C1F460F98CAC219FE1EBF66"/>
          </w:placeholder>
          <w:text w:multiLine="1"/>
        </w:sdtPr>
        <w:sdtEndPr/>
        <w:sdtContent>
          <w:r w:rsidR="00DF6291" w:rsidRPr="009F4250">
            <w:rPr>
              <w:color w:val="auto"/>
            </w:rPr>
            <w:t>Delegate</w:t>
          </w:r>
          <w:r w:rsidR="00FC7333">
            <w:rPr>
              <w:color w:val="auto"/>
            </w:rPr>
            <w:t>s</w:t>
          </w:r>
          <w:r w:rsidR="00DF6291" w:rsidRPr="009F4250">
            <w:rPr>
              <w:color w:val="auto"/>
            </w:rPr>
            <w:t xml:space="preserve"> Burkhammer</w:t>
          </w:r>
          <w:r w:rsidR="00FC7333">
            <w:rPr>
              <w:color w:val="auto"/>
            </w:rPr>
            <w:t>, Crouse, Steele, Butler, Kimble, and Keaton</w:t>
          </w:r>
        </w:sdtContent>
      </w:sdt>
    </w:p>
    <w:p w14:paraId="6BB8319B" w14:textId="24DA2233" w:rsidR="00E831B3" w:rsidRPr="009F4250" w:rsidRDefault="00CD36CF" w:rsidP="00CC1F3B">
      <w:pPr>
        <w:pStyle w:val="References"/>
        <w:rPr>
          <w:color w:val="auto"/>
        </w:rPr>
      </w:pPr>
      <w:r w:rsidRPr="009F425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3BAB48AE9224EE99578E4955216FBCE"/>
          </w:placeholder>
          <w:text w:multiLine="1"/>
        </w:sdtPr>
        <w:sdtEndPr/>
        <w:sdtContent>
          <w:r w:rsidR="00D601DF">
            <w:rPr>
              <w:color w:val="auto"/>
            </w:rPr>
            <w:t>Introduced January 24, 2023; Referred to the Committee on Health and Human Resources then the Judiciary</w:t>
          </w:r>
        </w:sdtContent>
      </w:sdt>
      <w:r w:rsidRPr="009F4250">
        <w:rPr>
          <w:color w:val="auto"/>
        </w:rPr>
        <w:t>]</w:t>
      </w:r>
    </w:p>
    <w:p w14:paraId="1453F036" w14:textId="47C1767F" w:rsidR="00303684" w:rsidRPr="009F4250" w:rsidRDefault="0000526A" w:rsidP="00CC1F3B">
      <w:pPr>
        <w:pStyle w:val="TitleSection"/>
        <w:rPr>
          <w:color w:val="auto"/>
        </w:rPr>
      </w:pPr>
      <w:r w:rsidRPr="009F4250">
        <w:rPr>
          <w:color w:val="auto"/>
        </w:rPr>
        <w:lastRenderedPageBreak/>
        <w:t>A BILL</w:t>
      </w:r>
      <w:r w:rsidR="00D55E0E" w:rsidRPr="009F4250">
        <w:rPr>
          <w:color w:val="auto"/>
        </w:rPr>
        <w:t xml:space="preserve"> to amend the Code of West Virginia, 1931, as amended, by adding thereto a new article designated </w:t>
      </w:r>
      <w:r w:rsidR="00D55E0E" w:rsidRPr="009F4250">
        <w:rPr>
          <w:rFonts w:cs="Arial"/>
          <w:color w:val="auto"/>
        </w:rPr>
        <w:t>§</w:t>
      </w:r>
      <w:r w:rsidR="00D55E0E" w:rsidRPr="009F4250">
        <w:rPr>
          <w:color w:val="auto"/>
        </w:rPr>
        <w:t>16-5EE-1, relating to clarifying parent and legal guardian access to a minor child's medical records.</w:t>
      </w:r>
    </w:p>
    <w:p w14:paraId="29212F8B" w14:textId="72436F2A" w:rsidR="003C6034" w:rsidRPr="009F4250" w:rsidRDefault="00303684" w:rsidP="00CC1F3B">
      <w:pPr>
        <w:pStyle w:val="EnactingClause"/>
        <w:rPr>
          <w:color w:val="auto"/>
        </w:rPr>
      </w:pPr>
      <w:r w:rsidRPr="009F4250">
        <w:rPr>
          <w:color w:val="auto"/>
        </w:rPr>
        <w:t>Be it enacted by the Legislature of West Virginia:</w:t>
      </w:r>
    </w:p>
    <w:p w14:paraId="7AD08D68" w14:textId="7E053993" w:rsidR="00DF6291" w:rsidRPr="009F4250" w:rsidRDefault="00DF6291" w:rsidP="00DF6291">
      <w:pPr>
        <w:pStyle w:val="ArticleHeading"/>
        <w:rPr>
          <w:color w:val="auto"/>
          <w:u w:val="single"/>
        </w:rPr>
      </w:pPr>
      <w:r w:rsidRPr="009F4250">
        <w:rPr>
          <w:color w:val="auto"/>
          <w:u w:val="single"/>
        </w:rPr>
        <w:t xml:space="preserve">Article 5EE. Parent and legal guardian access to minor child's medical records. </w:t>
      </w:r>
    </w:p>
    <w:p w14:paraId="7996C579" w14:textId="53E55463" w:rsidR="00DF6291" w:rsidRPr="009F4250" w:rsidRDefault="00DF6291" w:rsidP="00DF6291">
      <w:pPr>
        <w:pStyle w:val="SectionHeading"/>
        <w:rPr>
          <w:color w:val="auto"/>
          <w:u w:val="single"/>
        </w:rPr>
      </w:pPr>
      <w:r w:rsidRPr="009F4250">
        <w:rPr>
          <w:rFonts w:cs="Arial"/>
          <w:color w:val="auto"/>
          <w:u w:val="single"/>
        </w:rPr>
        <w:t>§</w:t>
      </w:r>
      <w:r w:rsidRPr="009F4250">
        <w:rPr>
          <w:color w:val="auto"/>
          <w:u w:val="single"/>
        </w:rPr>
        <w:t>16-5EE-1. Parent and Legal Guardian Access to Minor Child's Medical Records.</w:t>
      </w:r>
    </w:p>
    <w:p w14:paraId="32AB7F00" w14:textId="77777777" w:rsidR="00DF6291" w:rsidRPr="009F4250" w:rsidRDefault="00DF6291" w:rsidP="00DF6291">
      <w:pPr>
        <w:pStyle w:val="SectionBody"/>
        <w:rPr>
          <w:color w:val="auto"/>
        </w:rPr>
        <w:sectPr w:rsidR="00DF6291" w:rsidRPr="009F4250" w:rsidSect="001B6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8C85BD" w14:textId="5E39ECF6" w:rsidR="00DF6291" w:rsidRPr="009F4250" w:rsidRDefault="00DF6291" w:rsidP="00DF6291">
      <w:pPr>
        <w:pStyle w:val="SectionBody"/>
        <w:rPr>
          <w:color w:val="auto"/>
          <w:u w:val="single"/>
        </w:rPr>
        <w:sectPr w:rsidR="00DF6291" w:rsidRPr="009F4250" w:rsidSect="001B67D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F4250">
        <w:rPr>
          <w:color w:val="auto"/>
          <w:u w:val="single"/>
        </w:rPr>
        <w:t xml:space="preserve">Notwithstanding any other provision of law to the contrary, and absent a court order pursuant to Chapter 48 of this code </w:t>
      </w:r>
      <w:r w:rsidR="00D55E0E" w:rsidRPr="009F4250">
        <w:rPr>
          <w:color w:val="auto"/>
          <w:u w:val="single"/>
        </w:rPr>
        <w:t>that prohibits parental access</w:t>
      </w:r>
      <w:r w:rsidRPr="009F4250">
        <w:rPr>
          <w:color w:val="auto"/>
          <w:u w:val="single"/>
        </w:rPr>
        <w:t>, no parent or legal guardian of</w:t>
      </w:r>
      <w:r w:rsidR="00D55E0E" w:rsidRPr="009F4250">
        <w:rPr>
          <w:color w:val="auto"/>
          <w:u w:val="single"/>
        </w:rPr>
        <w:t xml:space="preserve"> </w:t>
      </w:r>
      <w:r w:rsidRPr="009F4250">
        <w:rPr>
          <w:color w:val="auto"/>
          <w:u w:val="single"/>
        </w:rPr>
        <w:t>an unemancipated minor child shall be denied access to medical records of his or her minor child</w:t>
      </w:r>
      <w:r w:rsidR="00D55E0E" w:rsidRPr="009F4250">
        <w:rPr>
          <w:color w:val="auto"/>
          <w:u w:val="single"/>
        </w:rPr>
        <w:t>.</w:t>
      </w:r>
    </w:p>
    <w:p w14:paraId="747441A1" w14:textId="77777777" w:rsidR="00C33014" w:rsidRPr="009F4250" w:rsidRDefault="00C33014" w:rsidP="00CC1F3B">
      <w:pPr>
        <w:pStyle w:val="Note"/>
        <w:rPr>
          <w:color w:val="auto"/>
        </w:rPr>
      </w:pPr>
    </w:p>
    <w:p w14:paraId="2B06A929" w14:textId="73197763" w:rsidR="006865E9" w:rsidRPr="009F4250" w:rsidRDefault="00CF1DCA" w:rsidP="00CC1F3B">
      <w:pPr>
        <w:pStyle w:val="Note"/>
        <w:rPr>
          <w:color w:val="auto"/>
        </w:rPr>
      </w:pPr>
      <w:r w:rsidRPr="009F4250">
        <w:rPr>
          <w:color w:val="auto"/>
        </w:rPr>
        <w:t>NOTE: The</w:t>
      </w:r>
      <w:r w:rsidR="006865E9" w:rsidRPr="009F4250">
        <w:rPr>
          <w:color w:val="auto"/>
        </w:rPr>
        <w:t xml:space="preserve"> purpose of this bill is to </w:t>
      </w:r>
      <w:r w:rsidR="00D55E0E" w:rsidRPr="009F4250">
        <w:rPr>
          <w:color w:val="auto"/>
        </w:rPr>
        <w:t>clarify that neither a parent nor legal guardian of a minor child shall be denied access to the minor child's medical records.</w:t>
      </w:r>
    </w:p>
    <w:p w14:paraId="3994647C" w14:textId="77777777" w:rsidR="006865E9" w:rsidRPr="009F4250" w:rsidRDefault="00AE48A0" w:rsidP="00CC1F3B">
      <w:pPr>
        <w:pStyle w:val="Note"/>
        <w:rPr>
          <w:color w:val="auto"/>
        </w:rPr>
      </w:pPr>
      <w:r w:rsidRPr="009F425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F4250" w:rsidSect="001B67D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B6DB" w14:textId="77777777" w:rsidR="00DF6291" w:rsidRPr="00B844FE" w:rsidRDefault="00DF6291" w:rsidP="00B844FE">
      <w:r>
        <w:separator/>
      </w:r>
    </w:p>
  </w:endnote>
  <w:endnote w:type="continuationSeparator" w:id="0">
    <w:p w14:paraId="4D18C18A" w14:textId="77777777" w:rsidR="00DF6291" w:rsidRPr="00B844FE" w:rsidRDefault="00DF629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22EA11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1E658C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BFB2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778D" w14:textId="77777777" w:rsidR="001F36F4" w:rsidRDefault="001F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B3AE" w14:textId="77777777" w:rsidR="00DF6291" w:rsidRPr="00B844FE" w:rsidRDefault="00DF6291" w:rsidP="00B844FE">
      <w:r>
        <w:separator/>
      </w:r>
    </w:p>
  </w:footnote>
  <w:footnote w:type="continuationSeparator" w:id="0">
    <w:p w14:paraId="08ED304E" w14:textId="77777777" w:rsidR="00DF6291" w:rsidRPr="00B844FE" w:rsidRDefault="00DF629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3EE" w14:textId="77777777" w:rsidR="002A0269" w:rsidRPr="00B844FE" w:rsidRDefault="00D601DF">
    <w:pPr>
      <w:pStyle w:val="Header"/>
    </w:pPr>
    <w:sdt>
      <w:sdtPr>
        <w:id w:val="-684364211"/>
        <w:placeholder>
          <w:docPart w:val="0730357DF91342A49333140F612CE44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730357DF91342A49333140F612CE44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4FEA" w14:textId="4EE0FC2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F6291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F6291">
          <w:rPr>
            <w:sz w:val="22"/>
            <w:szCs w:val="22"/>
          </w:rPr>
          <w:t>2023R2181</w:t>
        </w:r>
      </w:sdtContent>
    </w:sdt>
  </w:p>
  <w:p w14:paraId="445E7A5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C10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B67DF"/>
    <w:rsid w:val="001C279E"/>
    <w:rsid w:val="001D459E"/>
    <w:rsid w:val="001F36F4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9F4250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5E0E"/>
    <w:rsid w:val="00D579FC"/>
    <w:rsid w:val="00D601DF"/>
    <w:rsid w:val="00D81C16"/>
    <w:rsid w:val="00DE526B"/>
    <w:rsid w:val="00DF199D"/>
    <w:rsid w:val="00DF6291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7333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10420"/>
  <w15:chartTrackingRefBased/>
  <w15:docId w15:val="{96E92267-0839-4226-A538-67063B1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E83BB5B594AA0A4AB0FB96388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89A2-4FA5-4DD9-9A3E-E247655DA144}"/>
      </w:docPartPr>
      <w:docPartBody>
        <w:p w:rsidR="0065137B" w:rsidRDefault="0065137B">
          <w:pPr>
            <w:pStyle w:val="206E83BB5B594AA0A4AB0FB96388DD42"/>
          </w:pPr>
          <w:r w:rsidRPr="00B844FE">
            <w:t>Prefix Text</w:t>
          </w:r>
        </w:p>
      </w:docPartBody>
    </w:docPart>
    <w:docPart>
      <w:docPartPr>
        <w:name w:val="0730357DF91342A49333140F612C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7A74-3B21-4C80-ABAB-908857DDF4A1}"/>
      </w:docPartPr>
      <w:docPartBody>
        <w:p w:rsidR="0065137B" w:rsidRDefault="0065137B">
          <w:pPr>
            <w:pStyle w:val="0730357DF91342A49333140F612CE44F"/>
          </w:pPr>
          <w:r w:rsidRPr="00B844FE">
            <w:t>[Type here]</w:t>
          </w:r>
        </w:p>
      </w:docPartBody>
    </w:docPart>
    <w:docPart>
      <w:docPartPr>
        <w:name w:val="F4B18D852FF0440E893606866C88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2A9F-8293-4344-AD9D-2A5338D38FAD}"/>
      </w:docPartPr>
      <w:docPartBody>
        <w:p w:rsidR="0065137B" w:rsidRDefault="0065137B">
          <w:pPr>
            <w:pStyle w:val="F4B18D852FF0440E893606866C88F414"/>
          </w:pPr>
          <w:r w:rsidRPr="00B844FE">
            <w:t>Number</w:t>
          </w:r>
        </w:p>
      </w:docPartBody>
    </w:docPart>
    <w:docPart>
      <w:docPartPr>
        <w:name w:val="379F907D2C1F460F98CAC219FE1E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9A99-A385-4FEA-99D2-4A746F113626}"/>
      </w:docPartPr>
      <w:docPartBody>
        <w:p w:rsidR="0065137B" w:rsidRDefault="0065137B">
          <w:pPr>
            <w:pStyle w:val="379F907D2C1F460F98CAC219FE1EBF66"/>
          </w:pPr>
          <w:r w:rsidRPr="00B844FE">
            <w:t>Enter Sponsors Here</w:t>
          </w:r>
        </w:p>
      </w:docPartBody>
    </w:docPart>
    <w:docPart>
      <w:docPartPr>
        <w:name w:val="63BAB48AE9224EE99578E4955216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063A-F3BF-44E4-A5D1-26072B7E30EE}"/>
      </w:docPartPr>
      <w:docPartBody>
        <w:p w:rsidR="0065137B" w:rsidRDefault="0065137B">
          <w:pPr>
            <w:pStyle w:val="63BAB48AE9224EE99578E4955216FBC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B"/>
    <w:rsid w:val="006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6E83BB5B594AA0A4AB0FB96388DD42">
    <w:name w:val="206E83BB5B594AA0A4AB0FB96388DD42"/>
  </w:style>
  <w:style w:type="paragraph" w:customStyle="1" w:styleId="0730357DF91342A49333140F612CE44F">
    <w:name w:val="0730357DF91342A49333140F612CE44F"/>
  </w:style>
  <w:style w:type="paragraph" w:customStyle="1" w:styleId="F4B18D852FF0440E893606866C88F414">
    <w:name w:val="F4B18D852FF0440E893606866C88F414"/>
  </w:style>
  <w:style w:type="paragraph" w:customStyle="1" w:styleId="379F907D2C1F460F98CAC219FE1EBF66">
    <w:name w:val="379F907D2C1F460F98CAC219FE1EBF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BAB48AE9224EE99578E4955216FBCE">
    <w:name w:val="63BAB48AE9224EE99578E4955216F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2023-01-23T20:06:00Z</dcterms:created>
  <dcterms:modified xsi:type="dcterms:W3CDTF">2023-01-23T20:06:00Z</dcterms:modified>
</cp:coreProperties>
</file>